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6B" w:rsidRPr="001B346B" w:rsidRDefault="001B346B" w:rsidP="001B34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B346B">
        <w:rPr>
          <w:rFonts w:ascii="Arial" w:hAnsi="Arial" w:cs="Arial"/>
          <w:b/>
          <w:sz w:val="36"/>
          <w:szCs w:val="36"/>
        </w:rPr>
        <w:t>Sexual Harassment Complaint Form</w:t>
      </w:r>
    </w:p>
    <w:p w:rsidR="001B346B" w:rsidRDefault="001B346B" w:rsidP="001B346B">
      <w:pPr>
        <w:spacing w:after="0" w:line="240" w:lineRule="auto"/>
        <w:rPr>
          <w:rFonts w:ascii="Arial" w:hAnsi="Arial" w:cs="Arial"/>
          <w:sz w:val="22"/>
        </w:rPr>
      </w:pPr>
    </w:p>
    <w:p w:rsidR="001B346B" w:rsidRPr="001D6D91" w:rsidRDefault="001B346B" w:rsidP="001B346B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 xml:space="preserve">New York State Labor Law requires all employers to adopt a sexual harassment prevention policy that includes a complaint form to report alleged incidents of sexual harassment. </w:t>
      </w:r>
    </w:p>
    <w:p w:rsidR="001B346B" w:rsidRPr="001D6D91" w:rsidRDefault="001B346B" w:rsidP="001B346B">
      <w:pPr>
        <w:spacing w:after="0" w:line="240" w:lineRule="auto"/>
        <w:rPr>
          <w:rFonts w:ascii="Arial" w:hAnsi="Arial" w:cs="Arial"/>
          <w:sz w:val="22"/>
        </w:rPr>
      </w:pPr>
    </w:p>
    <w:p w:rsidR="001B346B" w:rsidRPr="001D6D91" w:rsidRDefault="001B346B" w:rsidP="001B346B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>If you believe that you have been subjected to sexual harassment, you are encouraged to complete this form and submit it to</w:t>
      </w:r>
      <w:r>
        <w:rPr>
          <w:rFonts w:ascii="Arial" w:hAnsi="Arial" w:cs="Arial"/>
          <w:sz w:val="22"/>
        </w:rPr>
        <w:t xml:space="preserve"> the VP of Human Resources, at 2260 Dwyer Ave, Utica, NY 13501 or lindaf@htcorp.net</w:t>
      </w:r>
      <w:r w:rsidRPr="001D6D91">
        <w:rPr>
          <w:rFonts w:ascii="Arial" w:hAnsi="Arial" w:cs="Arial"/>
          <w:i/>
          <w:sz w:val="22"/>
        </w:rPr>
        <w:t>.</w:t>
      </w:r>
      <w:r w:rsidRPr="001D6D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You will not be retaliated against for filing a complaint.</w:t>
      </w:r>
    </w:p>
    <w:p w:rsidR="001B346B" w:rsidRPr="001D6D91" w:rsidRDefault="001B346B" w:rsidP="001B346B">
      <w:pPr>
        <w:spacing w:after="0" w:line="240" w:lineRule="auto"/>
        <w:rPr>
          <w:rFonts w:ascii="Arial" w:hAnsi="Arial" w:cs="Arial"/>
          <w:sz w:val="22"/>
        </w:rPr>
      </w:pPr>
    </w:p>
    <w:p w:rsidR="001B346B" w:rsidRPr="001D6D91" w:rsidRDefault="001B346B" w:rsidP="001B346B">
      <w:pPr>
        <w:spacing w:after="0" w:line="240" w:lineRule="auto"/>
        <w:rPr>
          <w:rFonts w:ascii="Arial" w:hAnsi="Arial" w:cs="Arial"/>
          <w:sz w:val="22"/>
        </w:rPr>
      </w:pPr>
      <w:r w:rsidRPr="001D6D91">
        <w:rPr>
          <w:rFonts w:ascii="Arial" w:hAnsi="Arial" w:cs="Arial"/>
          <w:sz w:val="22"/>
        </w:rPr>
        <w:t xml:space="preserve">If you are more comfortable reporting verbally or in another manner, your employer </w:t>
      </w:r>
      <w:r>
        <w:rPr>
          <w:rFonts w:ascii="Arial" w:hAnsi="Arial" w:cs="Arial"/>
          <w:sz w:val="22"/>
        </w:rPr>
        <w:t>should complete this form, provide you with a copy and</w:t>
      </w:r>
      <w:r w:rsidRPr="001D6D91">
        <w:rPr>
          <w:rFonts w:ascii="Arial" w:hAnsi="Arial" w:cs="Arial"/>
          <w:sz w:val="22"/>
        </w:rPr>
        <w:t xml:space="preserve"> follow its sexual harassment </w:t>
      </w:r>
      <w:r>
        <w:rPr>
          <w:rFonts w:ascii="Arial" w:hAnsi="Arial" w:cs="Arial"/>
          <w:sz w:val="22"/>
        </w:rPr>
        <w:t xml:space="preserve">prevention </w:t>
      </w:r>
      <w:r w:rsidRPr="001D6D91">
        <w:rPr>
          <w:rFonts w:ascii="Arial" w:hAnsi="Arial" w:cs="Arial"/>
          <w:sz w:val="22"/>
        </w:rPr>
        <w:t xml:space="preserve">policy by investigating the </w:t>
      </w:r>
      <w:r>
        <w:rPr>
          <w:rFonts w:ascii="Arial" w:hAnsi="Arial" w:cs="Arial"/>
          <w:sz w:val="22"/>
        </w:rPr>
        <w:t>allegation</w:t>
      </w:r>
      <w:r w:rsidRPr="001D6D91">
        <w:rPr>
          <w:rFonts w:ascii="Arial" w:hAnsi="Arial" w:cs="Arial"/>
          <w:sz w:val="22"/>
        </w:rPr>
        <w:t xml:space="preserve"> as outlined at the end of this form.</w:t>
      </w:r>
    </w:p>
    <w:p w:rsidR="001B346B" w:rsidRPr="001D6D91" w:rsidRDefault="001B346B" w:rsidP="001B346B">
      <w:pPr>
        <w:spacing w:after="0" w:line="240" w:lineRule="auto"/>
        <w:rPr>
          <w:rFonts w:ascii="Arial" w:hAnsi="Arial" w:cs="Arial"/>
          <w:sz w:val="22"/>
        </w:rPr>
      </w:pPr>
    </w:p>
    <w:p w:rsidR="001B346B" w:rsidRPr="009A2723" w:rsidRDefault="001B346B" w:rsidP="001B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COMPLAINANT INFORMATION</w:t>
      </w:r>
    </w:p>
    <w:p w:rsidR="001B346B" w:rsidRPr="009A2723" w:rsidRDefault="001B346B" w:rsidP="001B346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tabs>
          <w:tab w:val="left" w:pos="171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Name: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bookmarkEnd w:id="1"/>
      <w:r w:rsidR="006C2AA5">
        <w:rPr>
          <w:rFonts w:ascii="Arial" w:hAnsi="Arial" w:cs="Arial"/>
          <w:szCs w:val="24"/>
        </w:rPr>
        <w:t> </w:t>
      </w:r>
      <w:r w:rsidR="006C2AA5">
        <w:rPr>
          <w:rFonts w:ascii="Arial" w:hAnsi="Arial" w:cs="Arial"/>
          <w:szCs w:val="24"/>
        </w:rPr>
        <w:t> </w:t>
      </w:r>
      <w:r w:rsidR="006C2AA5">
        <w:rPr>
          <w:rFonts w:ascii="Arial" w:hAnsi="Arial" w:cs="Arial"/>
          <w:szCs w:val="24"/>
        </w:rPr>
        <w:t> </w:t>
      </w:r>
      <w:r w:rsidR="006C2AA5">
        <w:rPr>
          <w:rFonts w:ascii="Arial" w:hAnsi="Arial" w:cs="Arial"/>
          <w:szCs w:val="24"/>
        </w:rPr>
        <w:t> </w:t>
      </w:r>
      <w:r w:rsidR="006C2AA5">
        <w:rPr>
          <w:rFonts w:ascii="Arial" w:hAnsi="Arial" w:cs="Arial"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  <w:r w:rsidRPr="009A2723">
        <w:rPr>
          <w:rFonts w:ascii="Arial" w:hAnsi="Arial" w:cs="Arial"/>
          <w:szCs w:val="24"/>
        </w:rPr>
        <w:tab/>
      </w:r>
    </w:p>
    <w:p w:rsidR="001B346B" w:rsidRPr="009A2723" w:rsidRDefault="001B346B" w:rsidP="001B346B">
      <w:pPr>
        <w:tabs>
          <w:tab w:val="left" w:pos="2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1B346B" w:rsidRPr="009A2723" w:rsidRDefault="001B346B" w:rsidP="001B346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Work</w:t>
      </w:r>
      <w:r w:rsidRPr="009A2723">
        <w:rPr>
          <w:rFonts w:ascii="Arial" w:hAnsi="Arial" w:cs="Arial"/>
          <w:szCs w:val="24"/>
        </w:rPr>
        <w:t xml:space="preserve"> Address:</w:t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  <w:r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Work Phone</w:t>
      </w:r>
      <w:r w:rsidRPr="009A2723">
        <w:rPr>
          <w:rFonts w:ascii="Arial" w:hAnsi="Arial" w:cs="Arial"/>
          <w:szCs w:val="24"/>
        </w:rPr>
        <w:t>:</w:t>
      </w:r>
      <w:r w:rsidRPr="009572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B346B" w:rsidRPr="009A2723" w:rsidRDefault="001B346B" w:rsidP="001B346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tabs>
          <w:tab w:val="left" w:pos="1710"/>
          <w:tab w:val="left" w:pos="50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Job Title: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Email:</w:t>
      </w:r>
      <w:r w:rsidRPr="002C7C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B346B" w:rsidRPr="009A2723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:rsidR="001B346B" w:rsidRPr="00327027" w:rsidRDefault="001B346B" w:rsidP="001B346B">
      <w:pPr>
        <w:tabs>
          <w:tab w:val="left" w:pos="6750"/>
        </w:tabs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Select Preferred C</w:t>
      </w:r>
      <w:r w:rsidRPr="00327027">
        <w:rPr>
          <w:rFonts w:ascii="Arial" w:hAnsi="Arial" w:cs="Arial"/>
          <w:bCs/>
          <w:szCs w:val="24"/>
        </w:rPr>
        <w:t>ommunication</w:t>
      </w:r>
      <w:r>
        <w:rPr>
          <w:rFonts w:ascii="Arial" w:hAnsi="Arial" w:cs="Arial"/>
          <w:bCs/>
          <w:szCs w:val="24"/>
        </w:rPr>
        <w:t xml:space="preserve"> Method:        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Email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Phone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In person</w:t>
      </w:r>
    </w:p>
    <w:p w:rsidR="001B346B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1B346B" w:rsidRPr="009A2723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9A2723">
        <w:rPr>
          <w:rFonts w:ascii="Arial" w:hAnsi="Arial" w:cs="Arial"/>
          <w:b/>
          <w:bCs/>
          <w:szCs w:val="24"/>
        </w:rPr>
        <w:t>SUPERVISORY INFORMATION</w:t>
      </w:r>
    </w:p>
    <w:p w:rsidR="001B346B" w:rsidRPr="009A2723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:rsidR="001B346B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Immediate Supervisor’s Name: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</w:r>
    </w:p>
    <w:p w:rsidR="001B346B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Title: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B346B" w:rsidRPr="009A2723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tabs>
          <w:tab w:val="left" w:pos="1710"/>
          <w:tab w:val="left" w:pos="5040"/>
        </w:tabs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Work Phone: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Work Address: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B346B" w:rsidRPr="009A2723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spacing w:after="0" w:line="240" w:lineRule="auto"/>
        <w:rPr>
          <w:rFonts w:ascii="Arial" w:hAnsi="Arial" w:cs="Arial"/>
          <w:b/>
          <w:szCs w:val="24"/>
        </w:rPr>
      </w:pPr>
      <w:r w:rsidRPr="009A2723">
        <w:rPr>
          <w:rFonts w:ascii="Arial" w:hAnsi="Arial" w:cs="Arial"/>
          <w:b/>
          <w:szCs w:val="24"/>
        </w:rPr>
        <w:t>COMPLAINT INFORMATION</w:t>
      </w:r>
    </w:p>
    <w:p w:rsidR="001B346B" w:rsidRPr="009A2723" w:rsidRDefault="001B346B" w:rsidP="001B346B">
      <w:pPr>
        <w:spacing w:after="0" w:line="240" w:lineRule="auto"/>
        <w:rPr>
          <w:rFonts w:ascii="Arial" w:hAnsi="Arial" w:cs="Arial"/>
          <w:b/>
          <w:szCs w:val="24"/>
        </w:rPr>
      </w:pPr>
    </w:p>
    <w:p w:rsidR="001B346B" w:rsidRPr="009A2723" w:rsidRDefault="001B346B" w:rsidP="001B3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Your complaint of Sexual Harassment is made </w:t>
      </w:r>
      <w:r>
        <w:rPr>
          <w:rFonts w:ascii="Arial" w:hAnsi="Arial" w:cs="Arial"/>
          <w:szCs w:val="24"/>
        </w:rPr>
        <w:t>against</w:t>
      </w:r>
      <w:r w:rsidRPr="009A2723">
        <w:rPr>
          <w:rFonts w:ascii="Arial" w:hAnsi="Arial" w:cs="Arial"/>
          <w:szCs w:val="24"/>
        </w:rPr>
        <w:t>:</w:t>
      </w:r>
    </w:p>
    <w:p w:rsidR="001B346B" w:rsidRPr="009A2723" w:rsidRDefault="001B346B" w:rsidP="001B346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tabs>
          <w:tab w:val="left" w:pos="198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ab/>
        <w:t>Title: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B346B" w:rsidRPr="009A2723" w:rsidRDefault="001B346B" w:rsidP="001B346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Address: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9A2723">
        <w:rPr>
          <w:rFonts w:ascii="Arial" w:hAnsi="Arial" w:cs="Arial"/>
          <w:szCs w:val="24"/>
        </w:rPr>
        <w:tab/>
      </w:r>
      <w:r w:rsidRPr="009A2723">
        <w:rPr>
          <w:rFonts w:ascii="Arial" w:hAnsi="Arial" w:cs="Arial"/>
          <w:szCs w:val="24"/>
        </w:rPr>
        <w:tab/>
      </w:r>
      <w:r w:rsidRPr="009A272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A2723">
        <w:rPr>
          <w:rFonts w:ascii="Arial" w:hAnsi="Arial" w:cs="Arial"/>
          <w:szCs w:val="24"/>
        </w:rPr>
        <w:t>Work Phone: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1B346B" w:rsidRPr="009A2723" w:rsidRDefault="001B346B" w:rsidP="001B346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</w:p>
    <w:p w:rsidR="001B346B" w:rsidRDefault="001B346B" w:rsidP="001B346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Relationship to you: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3"/>
      <w:r w:rsidRPr="009A2723">
        <w:rPr>
          <w:rFonts w:ascii="Arial" w:hAnsi="Arial" w:cs="Arial"/>
          <w:szCs w:val="24"/>
        </w:rPr>
        <w:t>Supervisor</w:t>
      </w:r>
      <w:r>
        <w:rPr>
          <w:rFonts w:ascii="Arial" w:hAnsi="Arial" w:cs="Arial"/>
          <w:szCs w:val="24"/>
        </w:rPr>
        <w:t xml:space="preserve">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Subordinate</w:t>
      </w:r>
      <w:r>
        <w:rPr>
          <w:rFonts w:ascii="Arial" w:hAnsi="Arial" w:cs="Arial"/>
          <w:szCs w:val="24"/>
        </w:rPr>
        <w:t xml:space="preserve">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Co-Worker</w:t>
      </w:r>
      <w:r>
        <w:rPr>
          <w:rFonts w:ascii="Arial" w:hAnsi="Arial" w:cs="Arial"/>
          <w:szCs w:val="24"/>
        </w:rPr>
        <w:t xml:space="preserve">  </w:t>
      </w:r>
      <w:r w:rsidRPr="009A2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9A2723">
        <w:rPr>
          <w:rFonts w:ascii="Arial" w:hAnsi="Arial" w:cs="Arial"/>
          <w:szCs w:val="24"/>
        </w:rPr>
        <w:t>Other</w:t>
      </w:r>
    </w:p>
    <w:p w:rsidR="000608A5" w:rsidRDefault="001B346B" w:rsidP="001B3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0608A5" w:rsidRPr="000608A5" w:rsidRDefault="000608A5" w:rsidP="000608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608A5">
        <w:rPr>
          <w:rFonts w:ascii="Arial" w:hAnsi="Arial" w:cs="Arial"/>
          <w:szCs w:val="24"/>
        </w:rPr>
        <w:lastRenderedPageBreak/>
        <w:t>Please describe what happened and how it is affecting you and your work. Please use additional sheets of paper if necessary and attach any relevant documents or evidence.</w:t>
      </w:r>
    </w:p>
    <w:p w:rsidR="000608A5" w:rsidRPr="009A2723" w:rsidRDefault="000608A5" w:rsidP="000608A5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0608A5" w:rsidRPr="009A2723" w:rsidRDefault="000608A5" w:rsidP="000608A5">
      <w:pPr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4"/>
    </w:p>
    <w:p w:rsidR="000608A5" w:rsidRPr="009A2723" w:rsidRDefault="000608A5" w:rsidP="000608A5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0608A5" w:rsidRPr="009A2723" w:rsidRDefault="000608A5" w:rsidP="000608A5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:rsidR="001B346B" w:rsidRPr="009A2723" w:rsidRDefault="001B346B" w:rsidP="000608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Date(s) </w:t>
      </w:r>
      <w:r>
        <w:rPr>
          <w:rFonts w:ascii="Arial" w:hAnsi="Arial" w:cs="Arial"/>
          <w:szCs w:val="24"/>
        </w:rPr>
        <w:t xml:space="preserve">sexual harassment </w:t>
      </w:r>
      <w:r w:rsidRPr="009A2723">
        <w:rPr>
          <w:rFonts w:ascii="Arial" w:hAnsi="Arial" w:cs="Arial"/>
          <w:szCs w:val="24"/>
        </w:rPr>
        <w:t>occurred: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5"/>
    </w:p>
    <w:p w:rsidR="001B346B" w:rsidRPr="009A2723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Is the </w:t>
      </w:r>
      <w:r>
        <w:rPr>
          <w:rFonts w:ascii="Arial" w:hAnsi="Arial" w:cs="Arial"/>
          <w:szCs w:val="24"/>
        </w:rPr>
        <w:t>sexual harassment</w:t>
      </w:r>
      <w:r w:rsidRPr="009A2723">
        <w:rPr>
          <w:rFonts w:ascii="Arial" w:hAnsi="Arial" w:cs="Arial"/>
          <w:szCs w:val="24"/>
        </w:rPr>
        <w:t xml:space="preserve"> continuing? </w:t>
      </w: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Yes </w:t>
      </w: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Cs w:val="24"/>
        </w:rPr>
        <w:instrText xml:space="preserve"> FORMCHECKBOX </w:instrText>
      </w:r>
      <w:r w:rsidR="009024EC">
        <w:rPr>
          <w:rFonts w:ascii="Arial" w:hAnsi="Arial" w:cs="Arial"/>
          <w:szCs w:val="24"/>
        </w:rPr>
      </w:r>
      <w:r w:rsidR="009024EC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7"/>
      <w:r>
        <w:rPr>
          <w:rFonts w:ascii="Arial" w:hAnsi="Arial" w:cs="Arial"/>
          <w:szCs w:val="24"/>
        </w:rPr>
        <w:t>No</w:t>
      </w: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Default="001B346B" w:rsidP="000608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list the name and contact information of any witnesses or individuals who may have information related to your complaint:</w:t>
      </w: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8"/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Pr="0063178E" w:rsidRDefault="001B346B" w:rsidP="001B346B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The last </w:t>
      </w:r>
      <w:r w:rsidRPr="0063178E">
        <w:rPr>
          <w:rFonts w:ascii="Arial" w:hAnsi="Arial" w:cs="Arial"/>
          <w:i/>
          <w:szCs w:val="24"/>
        </w:rPr>
        <w:t xml:space="preserve">question </w:t>
      </w:r>
      <w:r>
        <w:rPr>
          <w:rFonts w:ascii="Arial" w:hAnsi="Arial" w:cs="Arial"/>
          <w:i/>
          <w:szCs w:val="24"/>
        </w:rPr>
        <w:t xml:space="preserve">is </w:t>
      </w:r>
      <w:r w:rsidRPr="0063178E">
        <w:rPr>
          <w:rFonts w:ascii="Arial" w:hAnsi="Arial" w:cs="Arial"/>
          <w:i/>
          <w:szCs w:val="24"/>
        </w:rPr>
        <w:t>optional, but may help the investigation.</w:t>
      </w: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Pr="009A2723" w:rsidRDefault="001B346B" w:rsidP="000608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9A2723">
        <w:rPr>
          <w:rFonts w:ascii="Arial" w:hAnsi="Arial" w:cs="Arial"/>
          <w:szCs w:val="24"/>
        </w:rPr>
        <w:t xml:space="preserve">Have you previously complained or provided information (verbal or written) about </w:t>
      </w:r>
      <w:r>
        <w:rPr>
          <w:rFonts w:ascii="Arial" w:hAnsi="Arial" w:cs="Arial"/>
          <w:szCs w:val="24"/>
        </w:rPr>
        <w:t>related incidents</w:t>
      </w:r>
      <w:r w:rsidRPr="009A2723">
        <w:rPr>
          <w:rFonts w:ascii="Arial" w:hAnsi="Arial" w:cs="Arial"/>
          <w:szCs w:val="24"/>
        </w:rPr>
        <w:t>? If yes, when and to whom did you complain or provide information?</w:t>
      </w: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9"/>
    </w:p>
    <w:p w:rsidR="001B346B" w:rsidRDefault="001B346B" w:rsidP="001B346B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:rsidR="001B346B" w:rsidRDefault="001B346B" w:rsidP="001B3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B346B" w:rsidRPr="00457E65" w:rsidRDefault="001B346B" w:rsidP="001B346B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szCs w:val="24"/>
        </w:rPr>
      </w:pPr>
      <w:r>
        <w:rPr>
          <w:rFonts w:ascii="Arial" w:eastAsia="PMingLiU" w:hAnsi="Arial" w:cs="Arial"/>
          <w:szCs w:val="24"/>
        </w:rPr>
        <w:t>If you have retained legal counsel and would like us to work with them, please provide their contact information.</w:t>
      </w:r>
    </w:p>
    <w:p w:rsidR="001B346B" w:rsidRDefault="001B346B" w:rsidP="001B34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1B346B" w:rsidRDefault="001B346B" w:rsidP="001B346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1B346B" w:rsidRPr="009A2723" w:rsidRDefault="001B346B" w:rsidP="001B346B">
      <w:pPr>
        <w:spacing w:after="0" w:line="240" w:lineRule="auto"/>
        <w:rPr>
          <w:rFonts w:ascii="Arial" w:hAnsi="Arial" w:cs="Arial"/>
          <w:szCs w:val="24"/>
        </w:rPr>
      </w:pPr>
    </w:p>
    <w:p w:rsidR="001B346B" w:rsidRPr="00C37B89" w:rsidRDefault="001B346B" w:rsidP="001B346B">
      <w:pPr>
        <w:tabs>
          <w:tab w:val="left" w:pos="5040"/>
        </w:tabs>
        <w:spacing w:after="0" w:line="240" w:lineRule="auto"/>
        <w:rPr>
          <w:rFonts w:ascii="Arial" w:hAnsi="Arial"/>
          <w:i/>
        </w:rPr>
      </w:pPr>
    </w:p>
    <w:p w:rsidR="001B346B" w:rsidRDefault="001B346B" w:rsidP="001B346B">
      <w:pPr>
        <w:tabs>
          <w:tab w:val="left" w:pos="5040"/>
        </w:tabs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Signature: __________________________</w:t>
      </w:r>
      <w:r>
        <w:rPr>
          <w:rFonts w:ascii="Arial" w:hAnsi="Arial" w:cs="Arial"/>
          <w:i/>
          <w:szCs w:val="24"/>
        </w:rPr>
        <w:tab/>
        <w:t>Date: __________________</w:t>
      </w:r>
    </w:p>
    <w:sectPr w:rsidR="001B346B" w:rsidSect="00AB4FCB">
      <w:footerReference w:type="default" r:id="rId7"/>
      <w:headerReference w:type="first" r:id="rId8"/>
      <w:footerReference w:type="first" r:id="rId9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B3" w:rsidRDefault="00D43DB3" w:rsidP="00021AD8">
      <w:r>
        <w:separator/>
      </w:r>
    </w:p>
  </w:endnote>
  <w:endnote w:type="continuationSeparator" w:id="0">
    <w:p w:rsidR="00D43DB3" w:rsidRDefault="00D43DB3" w:rsidP="000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D" w:rsidRDefault="0091163D">
    <w:pPr>
      <w:pStyle w:val="Footer"/>
      <w:rPr>
        <w:noProof/>
      </w:rPr>
    </w:pPr>
  </w:p>
  <w:p w:rsidR="00021AD8" w:rsidRDefault="001B346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-135255</wp:posOffset>
          </wp:positionV>
          <wp:extent cx="7729855" cy="72263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73"/>
                  <a:stretch>
                    <a:fillRect/>
                  </a:stretch>
                </pic:blipFill>
                <pic:spPr bwMode="auto">
                  <a:xfrm>
                    <a:off x="0" y="0"/>
                    <a:ext cx="772985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A3" w:rsidRPr="00AB4FCB" w:rsidRDefault="00CE28A3">
    <w:pPr>
      <w:pStyle w:val="Footer"/>
      <w:rPr>
        <w:sz w:val="20"/>
        <w:szCs w:val="20"/>
      </w:rPr>
    </w:pPr>
    <w:r w:rsidRPr="00AB4FCB">
      <w:rPr>
        <w:sz w:val="20"/>
        <w:szCs w:val="20"/>
      </w:rPr>
      <w:t>Created and Approved by LF 10/4/18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B3" w:rsidRDefault="00D43DB3" w:rsidP="00021AD8">
      <w:r>
        <w:separator/>
      </w:r>
    </w:p>
  </w:footnote>
  <w:footnote w:type="continuationSeparator" w:id="0">
    <w:p w:rsidR="00D43DB3" w:rsidRDefault="00D43DB3" w:rsidP="0002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D" w:rsidRDefault="00EF1159" w:rsidP="00EF1159">
    <w:pPr>
      <w:pStyle w:val="Header"/>
      <w:jc w:val="right"/>
    </w:pPr>
    <w:r w:rsidRPr="00EF1159">
      <w:rPr>
        <w:noProof/>
      </w:rPr>
      <w:drawing>
        <wp:inline distT="0" distB="0" distL="0" distR="0">
          <wp:extent cx="1990725" cy="928007"/>
          <wp:effectExtent l="0" t="0" r="0" b="5715"/>
          <wp:docPr id="1" name="Picture 1" descr="\\IOMEGA-NAS\Public1\Shared Folders\Forms and Policies\Corporate Letterhead, Fax, Phone List\HumanTechnologi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OMEGA-NAS\Public1\Shared Folders\Forms and Policies\Corporate Letterhead, Fax, Phone List\HumanTechnologi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297" cy="93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4FCB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9601200</wp:posOffset>
          </wp:positionH>
          <wp:positionV relativeFrom="paragraph">
            <wp:posOffset>-3781425</wp:posOffset>
          </wp:positionV>
          <wp:extent cx="2199843" cy="1504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67" cy="150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6163"/>
    <w:multiLevelType w:val="hybridMultilevel"/>
    <w:tmpl w:val="3DDEE9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50315"/>
    <w:multiLevelType w:val="hybridMultilevel"/>
    <w:tmpl w:val="EAE6000E"/>
    <w:lvl w:ilvl="0" w:tplc="5790C3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xATV6eaE6V4ADfAqN5BBQ++m2WfbWBwDeJw4NzZiCEWOoLi9xgY5JlfO7TmWXjXQRJN1OoKv4T1vsyW5MbCcA==" w:salt="eBc+aoStoeslHqNTUVIt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B"/>
    <w:rsid w:val="00006E79"/>
    <w:rsid w:val="00021AD8"/>
    <w:rsid w:val="000439AD"/>
    <w:rsid w:val="000608A5"/>
    <w:rsid w:val="00085BB6"/>
    <w:rsid w:val="00094068"/>
    <w:rsid w:val="000A1E1E"/>
    <w:rsid w:val="000B1BB3"/>
    <w:rsid w:val="000D2587"/>
    <w:rsid w:val="000F5D97"/>
    <w:rsid w:val="00100C7E"/>
    <w:rsid w:val="0013505E"/>
    <w:rsid w:val="00135935"/>
    <w:rsid w:val="00143A08"/>
    <w:rsid w:val="001578C6"/>
    <w:rsid w:val="00165843"/>
    <w:rsid w:val="001B1853"/>
    <w:rsid w:val="001B346B"/>
    <w:rsid w:val="001C411F"/>
    <w:rsid w:val="001D5340"/>
    <w:rsid w:val="00214B15"/>
    <w:rsid w:val="002205D1"/>
    <w:rsid w:val="00223067"/>
    <w:rsid w:val="00224E6A"/>
    <w:rsid w:val="00226B88"/>
    <w:rsid w:val="00227549"/>
    <w:rsid w:val="00284720"/>
    <w:rsid w:val="00293351"/>
    <w:rsid w:val="002A03FF"/>
    <w:rsid w:val="00306D45"/>
    <w:rsid w:val="00333837"/>
    <w:rsid w:val="00337E25"/>
    <w:rsid w:val="00374CE5"/>
    <w:rsid w:val="003F2330"/>
    <w:rsid w:val="003F2D1F"/>
    <w:rsid w:val="003F7874"/>
    <w:rsid w:val="004876E6"/>
    <w:rsid w:val="004C233A"/>
    <w:rsid w:val="004C2634"/>
    <w:rsid w:val="004C43E2"/>
    <w:rsid w:val="0057706A"/>
    <w:rsid w:val="00590BC6"/>
    <w:rsid w:val="005C4CBE"/>
    <w:rsid w:val="00603475"/>
    <w:rsid w:val="00610991"/>
    <w:rsid w:val="00640754"/>
    <w:rsid w:val="006620D7"/>
    <w:rsid w:val="00662352"/>
    <w:rsid w:val="00667BF5"/>
    <w:rsid w:val="00684CA1"/>
    <w:rsid w:val="00687122"/>
    <w:rsid w:val="006A7E0B"/>
    <w:rsid w:val="006C2AA5"/>
    <w:rsid w:val="006C2EF7"/>
    <w:rsid w:val="006E6331"/>
    <w:rsid w:val="007052E7"/>
    <w:rsid w:val="007145E2"/>
    <w:rsid w:val="00730577"/>
    <w:rsid w:val="00730D29"/>
    <w:rsid w:val="00745603"/>
    <w:rsid w:val="0075205D"/>
    <w:rsid w:val="00772305"/>
    <w:rsid w:val="00784758"/>
    <w:rsid w:val="007849EB"/>
    <w:rsid w:val="007921B2"/>
    <w:rsid w:val="00797EBF"/>
    <w:rsid w:val="007D7A6A"/>
    <w:rsid w:val="007E4B65"/>
    <w:rsid w:val="0081144D"/>
    <w:rsid w:val="00825EA4"/>
    <w:rsid w:val="00832F84"/>
    <w:rsid w:val="00870A2A"/>
    <w:rsid w:val="008764BE"/>
    <w:rsid w:val="008A6C73"/>
    <w:rsid w:val="008B1603"/>
    <w:rsid w:val="009024EC"/>
    <w:rsid w:val="00906922"/>
    <w:rsid w:val="0091163D"/>
    <w:rsid w:val="00921B56"/>
    <w:rsid w:val="009259EE"/>
    <w:rsid w:val="00935075"/>
    <w:rsid w:val="0094227B"/>
    <w:rsid w:val="00947DF8"/>
    <w:rsid w:val="00952543"/>
    <w:rsid w:val="00953AFB"/>
    <w:rsid w:val="009B56CD"/>
    <w:rsid w:val="009F05F3"/>
    <w:rsid w:val="00A259DB"/>
    <w:rsid w:val="00A30AF5"/>
    <w:rsid w:val="00A5717E"/>
    <w:rsid w:val="00A77857"/>
    <w:rsid w:val="00A84947"/>
    <w:rsid w:val="00AB4FCB"/>
    <w:rsid w:val="00AF74E9"/>
    <w:rsid w:val="00B06F9C"/>
    <w:rsid w:val="00B1153C"/>
    <w:rsid w:val="00B26618"/>
    <w:rsid w:val="00B53718"/>
    <w:rsid w:val="00B554E9"/>
    <w:rsid w:val="00B73B5A"/>
    <w:rsid w:val="00B9774B"/>
    <w:rsid w:val="00BA4C15"/>
    <w:rsid w:val="00BB0D88"/>
    <w:rsid w:val="00BC4F9B"/>
    <w:rsid w:val="00BE72B4"/>
    <w:rsid w:val="00BF1A2B"/>
    <w:rsid w:val="00BF7387"/>
    <w:rsid w:val="00C205DA"/>
    <w:rsid w:val="00C751B5"/>
    <w:rsid w:val="00C927B2"/>
    <w:rsid w:val="00C96B05"/>
    <w:rsid w:val="00CC014F"/>
    <w:rsid w:val="00CE28A3"/>
    <w:rsid w:val="00CE562B"/>
    <w:rsid w:val="00CE59E0"/>
    <w:rsid w:val="00D31AF2"/>
    <w:rsid w:val="00D43DB3"/>
    <w:rsid w:val="00D74624"/>
    <w:rsid w:val="00DB5E35"/>
    <w:rsid w:val="00DC09A7"/>
    <w:rsid w:val="00DC44CD"/>
    <w:rsid w:val="00E02449"/>
    <w:rsid w:val="00E7457B"/>
    <w:rsid w:val="00EA4323"/>
    <w:rsid w:val="00EB4F3B"/>
    <w:rsid w:val="00EE4AF6"/>
    <w:rsid w:val="00EF1159"/>
    <w:rsid w:val="00EF1AB2"/>
    <w:rsid w:val="00EF6B4E"/>
    <w:rsid w:val="00F01EF4"/>
    <w:rsid w:val="00F07543"/>
    <w:rsid w:val="00F1427E"/>
    <w:rsid w:val="00F170C1"/>
    <w:rsid w:val="00F20417"/>
    <w:rsid w:val="00F2126E"/>
    <w:rsid w:val="00F24FB7"/>
    <w:rsid w:val="00F95B94"/>
    <w:rsid w:val="00FC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5D6BD8-54DA-4B37-89B0-FADB9AF6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6B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7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1A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A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1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MEGA-NAS\Public1\Shared%20Folders\Forms%20and%20Policies\Corporate%20Letterhead,%20Fax,%20Phone%20List\Internal%20Letterhead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Letterhead Template </Template>
  <TotalTime>1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Forth</dc:creator>
  <cp:keywords/>
  <cp:lastModifiedBy>Linda Forth</cp:lastModifiedBy>
  <cp:revision>2</cp:revision>
  <cp:lastPrinted>2017-09-13T18:11:00Z</cp:lastPrinted>
  <dcterms:created xsi:type="dcterms:W3CDTF">2018-10-04T19:16:00Z</dcterms:created>
  <dcterms:modified xsi:type="dcterms:W3CDTF">2018-10-04T19:16:00Z</dcterms:modified>
</cp:coreProperties>
</file>